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EB" w:rsidRDefault="008B03EB" w:rsidP="00D7456D">
      <w:pPr>
        <w:rPr>
          <w:sz w:val="28"/>
          <w:szCs w:val="28"/>
        </w:rPr>
      </w:pPr>
    </w:p>
    <w:p w:rsidR="00D7456D" w:rsidRDefault="00D7456D" w:rsidP="00520E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Spring 2018 S</w:t>
      </w:r>
      <w:r w:rsidRPr="00D7456D">
        <w:rPr>
          <w:b/>
          <w:sz w:val="40"/>
          <w:szCs w:val="40"/>
        </w:rPr>
        <w:t>pecies</w:t>
      </w:r>
      <w:r>
        <w:rPr>
          <w:b/>
          <w:sz w:val="40"/>
          <w:szCs w:val="40"/>
        </w:rPr>
        <w:t xml:space="preserve"> List</w:t>
      </w:r>
    </w:p>
    <w:p w:rsidR="00D7456D" w:rsidRDefault="005E6729" w:rsidP="00520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Grasses &amp; Forbs (wildflowers)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4DFC" w:rsidTr="00D7456D">
        <w:tc>
          <w:tcPr>
            <w:tcW w:w="4675" w:type="dxa"/>
          </w:tcPr>
          <w:p w:rsidR="00134DFC" w:rsidRPr="005665F8" w:rsidRDefault="00134DFC" w:rsidP="0056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Bee-balm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Monarda </w:t>
            </w:r>
            <w:proofErr w:type="spellStart"/>
            <w:r>
              <w:rPr>
                <w:i/>
                <w:sz w:val="28"/>
                <w:szCs w:val="28"/>
              </w:rPr>
              <w:t>fistulosa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D7456D" w:rsidRDefault="00134DFC" w:rsidP="00D7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bluestem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Andropogon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gerardii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D7456D" w:rsidRDefault="00134DFC" w:rsidP="00D7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Black-eyed </w:t>
            </w:r>
            <w:proofErr w:type="spellStart"/>
            <w:r>
              <w:rPr>
                <w:sz w:val="28"/>
                <w:szCs w:val="28"/>
              </w:rPr>
              <w:t>susan</w:t>
            </w:r>
            <w:proofErr w:type="spellEnd"/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 w:rsidRPr="00134DFC">
              <w:rPr>
                <w:i/>
                <w:sz w:val="28"/>
                <w:szCs w:val="28"/>
              </w:rPr>
              <w:t>Rudbekia</w:t>
            </w:r>
            <w:proofErr w:type="spellEnd"/>
            <w:r w:rsidRPr="00134D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34DFC">
              <w:rPr>
                <w:i/>
                <w:sz w:val="28"/>
                <w:szCs w:val="28"/>
              </w:rPr>
              <w:t>hirta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5E6729" w:rsidRDefault="00134DFC" w:rsidP="005E6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Blazing star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Liatris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spicata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5E6729" w:rsidRDefault="00134DFC" w:rsidP="005E6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Blue </w:t>
            </w:r>
            <w:proofErr w:type="spellStart"/>
            <w:r>
              <w:rPr>
                <w:sz w:val="28"/>
                <w:szCs w:val="28"/>
              </w:rPr>
              <w:t>vervain</w:t>
            </w:r>
            <w:proofErr w:type="spellEnd"/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Verbena </w:t>
            </w:r>
            <w:proofErr w:type="spellStart"/>
            <w:r>
              <w:rPr>
                <w:i/>
                <w:sz w:val="28"/>
                <w:szCs w:val="28"/>
              </w:rPr>
              <w:t>hastata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5665F8" w:rsidRDefault="00134DFC" w:rsidP="0056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Butterfly weed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Asclepias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tuberosa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5665F8" w:rsidRDefault="00134DFC" w:rsidP="0056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Cardinal flower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Lobelia cardinalis</w:t>
            </w:r>
          </w:p>
        </w:tc>
      </w:tr>
      <w:tr w:rsidR="00134DFC" w:rsidTr="00D7456D">
        <w:tc>
          <w:tcPr>
            <w:tcW w:w="4675" w:type="dxa"/>
          </w:tcPr>
          <w:p w:rsidR="00134DFC" w:rsidRPr="005665F8" w:rsidRDefault="00134DFC" w:rsidP="0056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milkweed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Asclepias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syriaca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5E6729" w:rsidRDefault="00134DFC" w:rsidP="005E6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Compass plant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Silphium </w:t>
            </w:r>
            <w:proofErr w:type="spellStart"/>
            <w:r>
              <w:rPr>
                <w:i/>
                <w:sz w:val="28"/>
                <w:szCs w:val="28"/>
              </w:rPr>
              <w:t>laciniatum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5E6729" w:rsidRDefault="00134DFC" w:rsidP="005E6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Cup plant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Silphium </w:t>
            </w:r>
            <w:proofErr w:type="spellStart"/>
            <w:r>
              <w:rPr>
                <w:i/>
                <w:sz w:val="28"/>
                <w:szCs w:val="28"/>
              </w:rPr>
              <w:t>perfoliatum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D7456D" w:rsidRDefault="00134DFC" w:rsidP="00D7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Foxglove beardtongue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Penstemon digitalis</w:t>
            </w:r>
          </w:p>
        </w:tc>
      </w:tr>
      <w:tr w:rsidR="00134DFC" w:rsidTr="00D7456D">
        <w:tc>
          <w:tcPr>
            <w:tcW w:w="4675" w:type="dxa"/>
          </w:tcPr>
          <w:p w:rsidR="00134DFC" w:rsidRPr="005665F8" w:rsidRDefault="00134DFC" w:rsidP="0056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 headed coneflower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Ratibida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pinnata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D7456D" w:rsidRDefault="00134DFC" w:rsidP="00D7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 grass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Sorghastrum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nutans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D7456D" w:rsidRDefault="00134DFC" w:rsidP="00D7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bluestem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Schizachyrium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scoparium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34DFC" w:rsidTr="00D7456D">
        <w:tc>
          <w:tcPr>
            <w:tcW w:w="4675" w:type="dxa"/>
          </w:tcPr>
          <w:p w:rsidR="00134DFC" w:rsidRPr="00D7456D" w:rsidRDefault="00134DFC" w:rsidP="00D7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England aster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Aster novae-</w:t>
            </w:r>
            <w:proofErr w:type="spellStart"/>
            <w:r>
              <w:rPr>
                <w:i/>
                <w:sz w:val="28"/>
                <w:szCs w:val="28"/>
              </w:rPr>
              <w:t>angliae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D7456D" w:rsidRDefault="00134DFC" w:rsidP="00D7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Ohio spiderwort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Tradescantia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ohioensis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5E6729" w:rsidRDefault="00134DFC" w:rsidP="005E6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Oxeye sunflower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Heliopsis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helianthiodes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5665F8" w:rsidRDefault="00134DFC" w:rsidP="0056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 coneflower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Echinacea </w:t>
            </w:r>
            <w:proofErr w:type="spellStart"/>
            <w:r>
              <w:rPr>
                <w:i/>
                <w:sz w:val="28"/>
                <w:szCs w:val="28"/>
              </w:rPr>
              <w:t>purpurea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5E6729" w:rsidRDefault="00134DFC" w:rsidP="005E6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Rattlesnake master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Eryngium </w:t>
            </w:r>
            <w:proofErr w:type="spellStart"/>
            <w:r>
              <w:rPr>
                <w:i/>
                <w:sz w:val="28"/>
                <w:szCs w:val="28"/>
              </w:rPr>
              <w:t>yuccafolium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5665F8" w:rsidRDefault="00134DFC" w:rsidP="0056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Royal catchfly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Silene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regia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D7456D" w:rsidRDefault="00134DFC" w:rsidP="00D7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Swamp milkweed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Asclepias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incarnata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5E6729" w:rsidRDefault="00134DFC" w:rsidP="005E6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 ironweed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Vernonia </w:t>
            </w:r>
            <w:proofErr w:type="spellStart"/>
            <w:r>
              <w:rPr>
                <w:i/>
                <w:sz w:val="28"/>
                <w:szCs w:val="28"/>
              </w:rPr>
              <w:t>altissima</w:t>
            </w:r>
            <w:proofErr w:type="spellEnd"/>
          </w:p>
        </w:tc>
      </w:tr>
      <w:tr w:rsidR="00134DFC" w:rsidTr="00D7456D">
        <w:tc>
          <w:tcPr>
            <w:tcW w:w="4675" w:type="dxa"/>
          </w:tcPr>
          <w:p w:rsidR="00134DFC" w:rsidRPr="005665F8" w:rsidRDefault="00134DFC" w:rsidP="00566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Virginia bluebells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Mertensia</w:t>
            </w:r>
            <w:proofErr w:type="spellEnd"/>
            <w:r>
              <w:rPr>
                <w:i/>
                <w:sz w:val="28"/>
                <w:szCs w:val="28"/>
              </w:rPr>
              <w:t xml:space="preserve"> virginica</w:t>
            </w:r>
          </w:p>
        </w:tc>
      </w:tr>
      <w:tr w:rsidR="00134DFC" w:rsidTr="00D7456D">
        <w:tc>
          <w:tcPr>
            <w:tcW w:w="4675" w:type="dxa"/>
          </w:tcPr>
          <w:p w:rsidR="00134DFC" w:rsidRPr="00D7456D" w:rsidRDefault="00134DFC" w:rsidP="00D7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Whorled rosinweed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Silphium </w:t>
            </w:r>
            <w:proofErr w:type="spellStart"/>
            <w:r>
              <w:rPr>
                <w:i/>
                <w:sz w:val="28"/>
                <w:szCs w:val="28"/>
              </w:rPr>
              <w:t>trifoliatum</w:t>
            </w:r>
            <w:proofErr w:type="spellEnd"/>
          </w:p>
        </w:tc>
      </w:tr>
    </w:tbl>
    <w:p w:rsidR="00D7456D" w:rsidRDefault="00D7456D" w:rsidP="005E6729">
      <w:pPr>
        <w:rPr>
          <w:b/>
          <w:sz w:val="28"/>
          <w:szCs w:val="28"/>
        </w:rPr>
      </w:pPr>
    </w:p>
    <w:p w:rsidR="005E6729" w:rsidRDefault="005E6729" w:rsidP="005E6729">
      <w:pPr>
        <w:jc w:val="center"/>
        <w:rPr>
          <w:b/>
          <w:sz w:val="28"/>
          <w:szCs w:val="28"/>
        </w:rPr>
      </w:pPr>
    </w:p>
    <w:p w:rsidR="00134DFC" w:rsidRDefault="00134DFC" w:rsidP="005E6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Shrubs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4DFC" w:rsidTr="00134DFC">
        <w:tc>
          <w:tcPr>
            <w:tcW w:w="4675" w:type="dxa"/>
          </w:tcPr>
          <w:p w:rsidR="00134DFC" w:rsidRPr="00134DFC" w:rsidRDefault="00134DFC" w:rsidP="00134D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Mapleleaf</w:t>
            </w:r>
            <w:proofErr w:type="spellEnd"/>
            <w:r>
              <w:rPr>
                <w:sz w:val="28"/>
                <w:szCs w:val="28"/>
              </w:rPr>
              <w:t xml:space="preserve"> viburnum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Viburnum </w:t>
            </w:r>
            <w:proofErr w:type="spellStart"/>
            <w:r>
              <w:rPr>
                <w:i/>
                <w:sz w:val="28"/>
                <w:szCs w:val="28"/>
              </w:rPr>
              <w:t>acerifolium</w:t>
            </w:r>
            <w:proofErr w:type="spellEnd"/>
          </w:p>
        </w:tc>
      </w:tr>
      <w:tr w:rsidR="00134DFC" w:rsidTr="00134DFC">
        <w:tc>
          <w:tcPr>
            <w:tcW w:w="4675" w:type="dxa"/>
          </w:tcPr>
          <w:p w:rsidR="00134DFC" w:rsidRPr="00134DFC" w:rsidRDefault="00134DFC" w:rsidP="00134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Arrowwood viburnum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Viburnum </w:t>
            </w:r>
            <w:proofErr w:type="spellStart"/>
            <w:r>
              <w:rPr>
                <w:i/>
                <w:sz w:val="28"/>
                <w:szCs w:val="28"/>
              </w:rPr>
              <w:t>dentatum</w:t>
            </w:r>
            <w:proofErr w:type="spellEnd"/>
          </w:p>
        </w:tc>
      </w:tr>
      <w:tr w:rsidR="00134DFC" w:rsidTr="00134DFC">
        <w:tc>
          <w:tcPr>
            <w:tcW w:w="4675" w:type="dxa"/>
          </w:tcPr>
          <w:p w:rsidR="00134DFC" w:rsidRPr="00134DFC" w:rsidRDefault="00134DFC" w:rsidP="00134D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Blackhaw</w:t>
            </w:r>
            <w:proofErr w:type="spellEnd"/>
            <w:r>
              <w:rPr>
                <w:sz w:val="28"/>
                <w:szCs w:val="28"/>
              </w:rPr>
              <w:t xml:space="preserve"> viburnum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Viburnum </w:t>
            </w:r>
            <w:proofErr w:type="spellStart"/>
            <w:r>
              <w:rPr>
                <w:i/>
                <w:sz w:val="28"/>
                <w:szCs w:val="28"/>
              </w:rPr>
              <w:t>prunifolium</w:t>
            </w:r>
            <w:proofErr w:type="spellEnd"/>
          </w:p>
        </w:tc>
      </w:tr>
      <w:tr w:rsidR="00134DFC" w:rsidTr="00134DFC">
        <w:tc>
          <w:tcPr>
            <w:tcW w:w="4675" w:type="dxa"/>
          </w:tcPr>
          <w:p w:rsidR="00134DFC" w:rsidRPr="00134DFC" w:rsidRDefault="00134DFC" w:rsidP="00134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chokeberry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Aronia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melanocarpa</w:t>
            </w:r>
            <w:proofErr w:type="spellEnd"/>
          </w:p>
        </w:tc>
      </w:tr>
      <w:tr w:rsidR="00134DFC" w:rsidTr="00134DFC">
        <w:tc>
          <w:tcPr>
            <w:tcW w:w="4675" w:type="dxa"/>
          </w:tcPr>
          <w:p w:rsidR="00134DFC" w:rsidRPr="00134DFC" w:rsidRDefault="00134DFC" w:rsidP="00134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elderberry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Sambucus</w:t>
            </w:r>
            <w:proofErr w:type="spellEnd"/>
            <w:r>
              <w:rPr>
                <w:i/>
                <w:sz w:val="28"/>
                <w:szCs w:val="28"/>
              </w:rPr>
              <w:t xml:space="preserve"> canadensis</w:t>
            </w:r>
          </w:p>
        </w:tc>
      </w:tr>
      <w:tr w:rsidR="00134DFC" w:rsidTr="00134DFC">
        <w:tc>
          <w:tcPr>
            <w:tcW w:w="4675" w:type="dxa"/>
          </w:tcPr>
          <w:p w:rsidR="00134DFC" w:rsidRPr="00134DFC" w:rsidRDefault="00134DFC" w:rsidP="00134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Spicebush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Lindera</w:t>
            </w:r>
            <w:proofErr w:type="spellEnd"/>
            <w:r>
              <w:rPr>
                <w:i/>
                <w:sz w:val="28"/>
                <w:szCs w:val="28"/>
              </w:rPr>
              <w:t xml:space="preserve"> benzoin</w:t>
            </w:r>
          </w:p>
        </w:tc>
      </w:tr>
      <w:tr w:rsidR="00134DFC" w:rsidTr="00134DFC">
        <w:tc>
          <w:tcPr>
            <w:tcW w:w="4675" w:type="dxa"/>
          </w:tcPr>
          <w:p w:rsidR="00134DFC" w:rsidRPr="00134DFC" w:rsidRDefault="00134DFC" w:rsidP="00134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Red-osier dogwood</w:t>
            </w:r>
          </w:p>
        </w:tc>
        <w:tc>
          <w:tcPr>
            <w:tcW w:w="4675" w:type="dxa"/>
          </w:tcPr>
          <w:p w:rsidR="00134DFC" w:rsidRPr="00134DFC" w:rsidRDefault="00134DFC" w:rsidP="00134DF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Cornus</w:t>
            </w:r>
            <w:proofErr w:type="spellEnd"/>
            <w:r>
              <w:rPr>
                <w:i/>
                <w:sz w:val="28"/>
                <w:szCs w:val="28"/>
              </w:rPr>
              <w:t xml:space="preserve"> sericea</w:t>
            </w:r>
            <w:bookmarkStart w:id="0" w:name="_GoBack"/>
            <w:bookmarkEnd w:id="0"/>
          </w:p>
        </w:tc>
      </w:tr>
    </w:tbl>
    <w:p w:rsidR="00134DFC" w:rsidRPr="00D7456D" w:rsidRDefault="00134DFC" w:rsidP="005E6729">
      <w:pPr>
        <w:jc w:val="center"/>
        <w:rPr>
          <w:b/>
          <w:sz w:val="28"/>
          <w:szCs w:val="28"/>
        </w:rPr>
      </w:pPr>
    </w:p>
    <w:sectPr w:rsidR="00134DFC" w:rsidRPr="00D74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C41" w:rsidRDefault="00170C41" w:rsidP="009514C5">
      <w:pPr>
        <w:spacing w:after="0" w:line="240" w:lineRule="auto"/>
      </w:pPr>
      <w:r>
        <w:separator/>
      </w:r>
    </w:p>
  </w:endnote>
  <w:endnote w:type="continuationSeparator" w:id="0">
    <w:p w:rsidR="00170C41" w:rsidRDefault="00170C41" w:rsidP="0095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7A7" w:rsidRDefault="00301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7A7" w:rsidRDefault="00301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7A7" w:rsidRDefault="00301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C41" w:rsidRDefault="00170C41" w:rsidP="009514C5">
      <w:pPr>
        <w:spacing w:after="0" w:line="240" w:lineRule="auto"/>
      </w:pPr>
      <w:r>
        <w:separator/>
      </w:r>
    </w:p>
  </w:footnote>
  <w:footnote w:type="continuationSeparator" w:id="0">
    <w:p w:rsidR="00170C41" w:rsidRDefault="00170C41" w:rsidP="0095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7A7" w:rsidRDefault="00301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C5" w:rsidRDefault="009514C5" w:rsidP="009514C5">
    <w:pPr>
      <w:pStyle w:val="Header"/>
    </w:pPr>
  </w:p>
  <w:tbl>
    <w:tblPr>
      <w:tblW w:w="10386" w:type="dxa"/>
      <w:tblInd w:w="-6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996"/>
      <w:gridCol w:w="6390"/>
    </w:tblGrid>
    <w:tr w:rsidR="009514C5" w:rsidTr="003017A7">
      <w:trPr>
        <w:trHeight w:val="259"/>
      </w:trPr>
      <w:tc>
        <w:tcPr>
          <w:tcW w:w="369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514C5" w:rsidRDefault="009514C5" w:rsidP="003A3B48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390775" cy="119062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lower s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119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A3B48" w:rsidRDefault="003A3B48" w:rsidP="003A3B48">
          <w:pPr>
            <w:pStyle w:val="Header"/>
            <w:jc w:val="center"/>
            <w:rPr>
              <w:rFonts w:ascii="Bahnschrift" w:hAnsi="Bahnschrift"/>
              <w:sz w:val="32"/>
              <w:szCs w:val="32"/>
            </w:rPr>
          </w:pPr>
          <w:r w:rsidRPr="003A3B48">
            <w:rPr>
              <w:rFonts w:ascii="Bahnschrift" w:hAnsi="Bahnschrift"/>
              <w:sz w:val="32"/>
              <w:szCs w:val="32"/>
            </w:rPr>
            <w:t xml:space="preserve">Native Landscaping and </w:t>
          </w:r>
          <w:proofErr w:type="gramStart"/>
          <w:r w:rsidRPr="003A3B48">
            <w:rPr>
              <w:rFonts w:ascii="Bahnschrift" w:hAnsi="Bahnschrift"/>
              <w:sz w:val="32"/>
              <w:szCs w:val="32"/>
            </w:rPr>
            <w:t>Consulting  LLC</w:t>
          </w:r>
          <w:proofErr w:type="gramEnd"/>
        </w:p>
        <w:p w:rsidR="003A3B48" w:rsidRDefault="003A3B48" w:rsidP="003A3B48">
          <w:pPr>
            <w:pStyle w:val="Header"/>
            <w:jc w:val="center"/>
            <w:rPr>
              <w:rFonts w:ascii="Bahnschrift" w:hAnsi="Bahnschrift"/>
              <w:sz w:val="32"/>
              <w:szCs w:val="32"/>
            </w:rPr>
          </w:pPr>
        </w:p>
        <w:p w:rsidR="003A3B48" w:rsidRDefault="003A3B48" w:rsidP="003A3B48">
          <w:pPr>
            <w:pStyle w:val="Header"/>
            <w:jc w:val="center"/>
            <w:rPr>
              <w:rFonts w:ascii="Bahnschrift" w:hAnsi="Bahnschrift"/>
              <w:sz w:val="32"/>
              <w:szCs w:val="32"/>
            </w:rPr>
          </w:pPr>
          <w:r w:rsidRPr="003017A7">
            <w:rPr>
              <w:rFonts w:ascii="Bahnschrift" w:hAnsi="Bahnschrift"/>
              <w:sz w:val="32"/>
              <w:szCs w:val="32"/>
            </w:rPr>
            <w:t>nativecbus@gmail.com</w:t>
          </w:r>
        </w:p>
        <w:p w:rsidR="003A3B48" w:rsidRDefault="003A3B48" w:rsidP="003A3B48">
          <w:pPr>
            <w:pStyle w:val="Header"/>
            <w:jc w:val="center"/>
            <w:rPr>
              <w:rFonts w:ascii="Bahnschrift" w:hAnsi="Bahnschrift"/>
              <w:sz w:val="32"/>
              <w:szCs w:val="32"/>
            </w:rPr>
          </w:pPr>
        </w:p>
        <w:p w:rsidR="003A3B48" w:rsidRPr="003A3B48" w:rsidRDefault="003A3B48" w:rsidP="003A3B48">
          <w:pPr>
            <w:pStyle w:val="Header"/>
            <w:jc w:val="center"/>
            <w:rPr>
              <w:rFonts w:ascii="Bahnschrift" w:hAnsi="Bahnschrift"/>
              <w:sz w:val="32"/>
              <w:szCs w:val="32"/>
            </w:rPr>
          </w:pPr>
          <w:r>
            <w:rPr>
              <w:rFonts w:ascii="Bahnschrift" w:hAnsi="Bahnschrift"/>
              <w:sz w:val="32"/>
              <w:szCs w:val="32"/>
            </w:rPr>
            <w:t>614-448-8046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7A7" w:rsidRDefault="00301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79"/>
    <w:rsid w:val="00134DFC"/>
    <w:rsid w:val="00170C41"/>
    <w:rsid w:val="0025509E"/>
    <w:rsid w:val="003017A7"/>
    <w:rsid w:val="003A3B48"/>
    <w:rsid w:val="003C3A79"/>
    <w:rsid w:val="00520E29"/>
    <w:rsid w:val="005665F8"/>
    <w:rsid w:val="005E6729"/>
    <w:rsid w:val="008B03EB"/>
    <w:rsid w:val="009514C5"/>
    <w:rsid w:val="00CA7CD9"/>
    <w:rsid w:val="00D7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AFA12"/>
  <w15:chartTrackingRefBased/>
  <w15:docId w15:val="{BF30056D-F061-4533-9EEF-A862895B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C5"/>
  </w:style>
  <w:style w:type="paragraph" w:styleId="Footer">
    <w:name w:val="footer"/>
    <w:basedOn w:val="Normal"/>
    <w:link w:val="FooterChar"/>
    <w:uiPriority w:val="99"/>
    <w:unhideWhenUsed/>
    <w:rsid w:val="0095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C5"/>
  </w:style>
  <w:style w:type="character" w:styleId="Hyperlink">
    <w:name w:val="Hyperlink"/>
    <w:basedOn w:val="DefaultParagraphFont"/>
    <w:uiPriority w:val="99"/>
    <w:unhideWhenUsed/>
    <w:rsid w:val="003A3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B4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7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17DE-A3D0-48C1-AF0C-A67A9BB2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Spring Plant List</Template>
  <TotalTime>177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Harrington</dc:creator>
  <cp:keywords/>
  <dc:description/>
  <cp:lastModifiedBy>Peter Harrington</cp:lastModifiedBy>
  <cp:revision>1</cp:revision>
  <dcterms:created xsi:type="dcterms:W3CDTF">2018-03-15T08:09:00Z</dcterms:created>
  <dcterms:modified xsi:type="dcterms:W3CDTF">2018-03-15T11:10:00Z</dcterms:modified>
</cp:coreProperties>
</file>